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10" w:type="dxa"/>
        <w:tblCellMar>
          <w:left w:w="70" w:type="dxa"/>
          <w:right w:w="70" w:type="dxa"/>
        </w:tblCellMar>
        <w:tblLook w:val="0000"/>
      </w:tblPr>
      <w:tblGrid>
        <w:gridCol w:w="9983"/>
      </w:tblGrid>
      <w:tr w:rsidR="008A38DC" w:rsidRPr="007E6D27" w:rsidTr="008A38DC">
        <w:trPr>
          <w:trHeight w:val="264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8DC" w:rsidRPr="00963684" w:rsidRDefault="00DB6C77" w:rsidP="008A38DC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LISTA DE ÚTILES SEGUND</w:t>
            </w:r>
            <w:r w:rsidR="008A38DC" w:rsidRPr="0096368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OS BÁSICOS L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iceo José Gregorio </w:t>
            </w:r>
            <w:proofErr w:type="spellStart"/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Argomedo</w:t>
            </w:r>
            <w:proofErr w:type="spellEnd"/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2016</w:t>
            </w:r>
          </w:p>
        </w:tc>
      </w:tr>
      <w:tr w:rsidR="008A38DC" w:rsidRPr="007E6D27" w:rsidTr="008A38DC">
        <w:trPr>
          <w:trHeight w:val="279"/>
        </w:trPr>
        <w:tc>
          <w:tcPr>
            <w:tcW w:w="9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382CC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Cuaderno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college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100 hojas cuadro grande para Lenguaje (forro rojo)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382CC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Cuaderno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college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100 hojas  cuadro grande para Matemáticas  (forro azul)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382CC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Cuaderno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college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10</w:t>
            </w:r>
            <w:r w:rsidR="00B9267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0 hojas </w:t>
            </w: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cuadro grande </w:t>
            </w:r>
            <w:r w:rsidR="00B9267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para Cs. </w:t>
            </w: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Naturales (forro verde)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A38D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Cuaderno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college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100 hojas  cuadro grande para Historia   (forro morado)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9F78D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   Cuaderno de caligraf</w:t>
            </w:r>
            <w:r w:rsidR="005959CC">
              <w:rPr>
                <w:rFonts w:ascii="Verdana" w:hAnsi="Verdana" w:cs="Arial"/>
                <w:b/>
                <w:bCs/>
                <w:sz w:val="22"/>
                <w:szCs w:val="22"/>
              </w:rPr>
              <w:t>ía horizontal universitario</w:t>
            </w: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100 hojas  (forro rojo)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DB6C77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77" w:rsidRPr="00963684" w:rsidRDefault="00DB6C77" w:rsidP="009F78D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Cuaderno </w:t>
            </w:r>
            <w:proofErr w:type="spellStart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college</w:t>
            </w:r>
            <w:proofErr w:type="spellEnd"/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100 hojas</w:t>
            </w:r>
            <w:r w:rsidR="00DA748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cuadro grande para inglés (forro rosado).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   Cuaderno de 60 hojas chico cuadro grande dictado (forro naranjo)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382CC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   Cuaderno de 40 hojas chico de composición para copia (forro amarillo)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9F78D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Cuaderno de 100 hojas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college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Religión cuadro grande (forro celeste)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01773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2   Carpetas con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acoclip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una color gris  y  </w:t>
            </w:r>
            <w:r w:rsidR="005959C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la otra </w:t>
            </w: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roja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DB6C77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   Croquera tamaño oficio.</w:t>
            </w:r>
          </w:p>
        </w:tc>
      </w:tr>
      <w:tr w:rsidR="00C3794E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4E" w:rsidRPr="00963684" w:rsidRDefault="00DB6C77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</w:t>
            </w:r>
            <w:r w:rsidR="005959CC">
              <w:rPr>
                <w:rFonts w:ascii="Verdana" w:hAnsi="Verdana" w:cs="Arial"/>
                <w:b/>
                <w:bCs/>
                <w:sz w:val="22"/>
                <w:szCs w:val="22"/>
              </w:rPr>
              <w:t>0 H</w:t>
            </w:r>
            <w:r w:rsidR="00C3794E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ojas blancas tamaño oficio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DB6C77" w:rsidP="009F78D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5    Pliegos papel de volantín de colores.</w:t>
            </w:r>
          </w:p>
        </w:tc>
        <w:bookmarkStart w:id="0" w:name="_GoBack"/>
        <w:bookmarkEnd w:id="0"/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Block de cartulinas de</w:t>
            </w: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colores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DB6C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   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Block de goma </w:t>
            </w:r>
            <w:proofErr w:type="spellStart"/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eva</w:t>
            </w:r>
            <w:proofErr w:type="spellEnd"/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DB6C77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77" w:rsidRPr="00963684" w:rsidRDefault="00DB6C77" w:rsidP="00DB6C7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    B</w:t>
            </w: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lock de papel entretenido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9F78DC">
            <w:pPr>
              <w:pStyle w:val="Prrafodelista"/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Caja plástica, en ella deben traer los siguientes materiales: </w:t>
            </w:r>
          </w:p>
          <w:p w:rsidR="008A38DC" w:rsidRPr="00963684" w:rsidRDefault="00DB6C77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Témpera de 12 colores.</w:t>
            </w:r>
          </w:p>
          <w:p w:rsidR="008A38DC" w:rsidRPr="00963684" w:rsidRDefault="005959CC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2  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Pinceles Nº 4.</w:t>
            </w:r>
          </w:p>
          <w:p w:rsidR="008A38DC" w:rsidRPr="00963684" w:rsidRDefault="008A38DC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mezclador de colores (4)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:rsidR="008A38DC" w:rsidRPr="00963684" w:rsidRDefault="008A38DC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vaso plástico grueso grande para uso de témpera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:rsidR="008A38DC" w:rsidRPr="00963684" w:rsidRDefault="008A38DC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paquete de lápices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scripto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Jumbo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:rsidR="008A38DC" w:rsidRPr="00DB6C77" w:rsidRDefault="008A38DC" w:rsidP="00DB6C77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2 plumones de pizarra (1 negro y  rojo)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:rsidR="008A38DC" w:rsidRDefault="00C3794E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plasticina</w:t>
            </w:r>
            <w:proofErr w:type="spellEnd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de 12 colores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:rsidR="00DB6C77" w:rsidRPr="00963684" w:rsidRDefault="00DB6C77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 individual plástico.</w:t>
            </w:r>
          </w:p>
          <w:p w:rsidR="008A38DC" w:rsidRPr="00963684" w:rsidRDefault="00C3794E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cola fría escolar </w:t>
            </w:r>
            <w:r w:rsidR="008A38DC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mediana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  <w:p w:rsidR="008A38DC" w:rsidRPr="00963684" w:rsidRDefault="008A38DC" w:rsidP="002125B9">
            <w:pPr>
              <w:pStyle w:val="Prrafodelista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 set de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glitter</w:t>
            </w:r>
            <w:proofErr w:type="spellEnd"/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963684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684" w:rsidRPr="00963684" w:rsidRDefault="00963684" w:rsidP="008C5FA2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10 lápices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gráfito</w:t>
            </w:r>
            <w:proofErr w:type="spellEnd"/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2  Sobres de papel lustre de 10 x 10</w:t>
            </w:r>
          </w:p>
        </w:tc>
      </w:tr>
      <w:tr w:rsidR="00DA748E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8E" w:rsidRPr="00963684" w:rsidRDefault="00DA748E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 Regla de 20 cm.</w:t>
            </w:r>
          </w:p>
        </w:tc>
      </w:tr>
      <w:tr w:rsidR="00963684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684" w:rsidRPr="00963684" w:rsidRDefault="00963684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5 gomas de borrar</w:t>
            </w:r>
            <w:r w:rsidR="00DA748E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963684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684" w:rsidRPr="00963684" w:rsidRDefault="00DB6C77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5</w:t>
            </w:r>
            <w:r w:rsidR="00963684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lápices </w:t>
            </w:r>
            <w:proofErr w:type="gramStart"/>
            <w:r w:rsidR="00963684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bicolor</w:t>
            </w:r>
            <w:proofErr w:type="gramEnd"/>
            <w:r w:rsidR="00DA748E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  Tijera normal punta redonda</w:t>
            </w:r>
            <w:r w:rsidR="00DA748E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6</w:t>
            </w:r>
            <w:r w:rsidR="00C3794E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 Pegamento en barra </w:t>
            </w: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grande</w:t>
            </w:r>
            <w:r w:rsidR="00DA748E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DB6C77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2.</w:t>
            </w:r>
            <w:r w:rsidR="008A38DC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Paq. </w:t>
            </w:r>
            <w:proofErr w:type="gramStart"/>
            <w:r w:rsidR="008A38DC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de</w:t>
            </w:r>
            <w:proofErr w:type="gramEnd"/>
            <w:r w:rsidR="008A38DC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palos de helados uno con color y el otro sin color</w:t>
            </w:r>
            <w:r w:rsidR="00DA748E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C3794E" w:rsidP="002125B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 foto</w:t>
            </w:r>
            <w:r w:rsidR="008A38DC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tamaño carnet con Nombre y Rut</w:t>
            </w:r>
            <w:r w:rsidR="00DA748E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C3794E">
        <w:trPr>
          <w:trHeight w:val="276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C3794E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$ 10</w:t>
            </w:r>
            <w:r w:rsidR="008A38DC"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000 para Fotocopias los cuales deben cancelarse a la Tesorera del curso en la Primera Reunión de Apoderados.</w:t>
            </w:r>
          </w:p>
          <w:p w:rsidR="008A38DC" w:rsidRPr="00963684" w:rsidRDefault="008A38DC" w:rsidP="00716C9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E67263">
            <w:pP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EL ESTUCHE DEBE CONTENER LOS SIGUIENTES MATERIALES, TODOS LOS DÍAS:</w:t>
            </w:r>
          </w:p>
          <w:p w:rsidR="008A38DC" w:rsidRPr="00963684" w:rsidRDefault="008A38DC" w:rsidP="00E6726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( 12 lápices de colores, lápiz grafito, goma de borrar, </w:t>
            </w:r>
            <w:proofErr w:type="spellStart"/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sacapu</w:t>
            </w:r>
            <w:r w:rsidR="005959CC">
              <w:rPr>
                <w:rFonts w:ascii="Verdana" w:hAnsi="Verdana" w:cs="Arial"/>
                <w:b/>
                <w:bCs/>
                <w:sz w:val="22"/>
                <w:szCs w:val="22"/>
              </w:rPr>
              <w:t>nta</w:t>
            </w:r>
            <w:proofErr w:type="spellEnd"/>
            <w:r w:rsidR="005959CC">
              <w:rPr>
                <w:rFonts w:ascii="Verdana" w:hAnsi="Verdana" w:cs="Arial"/>
                <w:b/>
                <w:bCs/>
                <w:sz w:val="22"/>
                <w:szCs w:val="22"/>
              </w:rPr>
              <w:t>, lápiz bicolor y pegamento)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ELEMENTOS REQUERIDOS PARA ED. FÍSICA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C5FA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toalla pequeña, deben traerla  el día de Educación Física.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C5FA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colonia, deben traerla  el día de Educación Física.</w:t>
            </w:r>
          </w:p>
        </w:tc>
      </w:tr>
      <w:tr w:rsidR="00C3794E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94E" w:rsidRPr="00963684" w:rsidRDefault="00C3794E" w:rsidP="008C5FA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3684">
              <w:rPr>
                <w:rFonts w:ascii="Verdana" w:hAnsi="Verdana" w:cs="Arial"/>
                <w:b/>
                <w:bCs/>
                <w:sz w:val="22"/>
                <w:szCs w:val="22"/>
              </w:rPr>
              <w:t>1    Cuaderno de 60 hojas chico cuadro grande</w:t>
            </w:r>
            <w:r w:rsidR="00DB6C7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</w:tr>
      <w:tr w:rsidR="008A38DC" w:rsidRPr="007E6D27" w:rsidTr="008A38DC">
        <w:trPr>
          <w:trHeight w:val="264"/>
        </w:trPr>
        <w:tc>
          <w:tcPr>
            <w:tcW w:w="9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38DC" w:rsidRPr="00963684" w:rsidRDefault="008A38DC" w:rsidP="008562E1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9531B3" w:rsidRPr="00963684" w:rsidRDefault="009531B3" w:rsidP="009531B3">
      <w:pPr>
        <w:jc w:val="both"/>
        <w:rPr>
          <w:rFonts w:ascii="Verdana" w:hAnsi="Verdana" w:cs="Arial"/>
          <w:b/>
          <w:sz w:val="22"/>
          <w:szCs w:val="22"/>
          <w:u w:val="double"/>
        </w:rPr>
      </w:pPr>
      <w:r w:rsidRPr="00963684">
        <w:rPr>
          <w:rFonts w:ascii="Verdana" w:hAnsi="Verdana" w:cs="Arial"/>
          <w:b/>
          <w:sz w:val="22"/>
          <w:szCs w:val="22"/>
          <w:u w:val="double"/>
        </w:rPr>
        <w:t>“PARA LAS DOS PRIMERAS SEMANAS DE CLASES TRAER UN CUADERNO UNIVERSITARIO CUADRICULADO MARCADO, MÁS LO QUE SE REQUIERE EN EL ESTUCHE”.</w:t>
      </w:r>
    </w:p>
    <w:p w:rsidR="009531B3" w:rsidRPr="00963684" w:rsidRDefault="009531B3" w:rsidP="009531B3">
      <w:pPr>
        <w:rPr>
          <w:rFonts w:ascii="Verdana" w:hAnsi="Verdana"/>
          <w:b/>
          <w:sz w:val="22"/>
          <w:szCs w:val="22"/>
        </w:rPr>
      </w:pPr>
    </w:p>
    <w:p w:rsidR="00716C95" w:rsidRDefault="00963684" w:rsidP="008C5FA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TODOS LOS ÚTILES DEBEN VENIR </w:t>
      </w:r>
      <w:r w:rsidR="009531B3" w:rsidRPr="00963684">
        <w:rPr>
          <w:rFonts w:ascii="Verdana" w:hAnsi="Verdana"/>
          <w:b/>
          <w:sz w:val="22"/>
          <w:szCs w:val="22"/>
        </w:rPr>
        <w:t xml:space="preserve"> BIEN MARCADOS</w:t>
      </w:r>
      <w:r>
        <w:rPr>
          <w:rFonts w:ascii="Verdana" w:hAnsi="Verdana"/>
          <w:b/>
          <w:sz w:val="22"/>
          <w:szCs w:val="22"/>
        </w:rPr>
        <w:t xml:space="preserve"> (nombre y apellido) </w:t>
      </w:r>
      <w:r w:rsidR="009531B3" w:rsidRPr="00963684">
        <w:rPr>
          <w:rFonts w:ascii="Verdana" w:hAnsi="Verdana"/>
          <w:b/>
          <w:sz w:val="22"/>
          <w:szCs w:val="22"/>
        </w:rPr>
        <w:t xml:space="preserve"> POR UNIDAD.</w:t>
      </w:r>
    </w:p>
    <w:p w:rsidR="00963684" w:rsidRPr="00963684" w:rsidRDefault="00963684" w:rsidP="008C5FA2">
      <w:pPr>
        <w:rPr>
          <w:rFonts w:ascii="Verdana" w:hAnsi="Verdana"/>
          <w:b/>
          <w:sz w:val="22"/>
          <w:szCs w:val="22"/>
        </w:rPr>
      </w:pPr>
    </w:p>
    <w:p w:rsidR="00E67263" w:rsidRPr="00963684" w:rsidRDefault="00963684" w:rsidP="00DB6C77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Les  saluda, </w:t>
      </w:r>
      <w:r w:rsidR="00DB6C77">
        <w:rPr>
          <w:rFonts w:ascii="Verdana" w:hAnsi="Verdana"/>
          <w:b/>
          <w:sz w:val="22"/>
          <w:szCs w:val="22"/>
        </w:rPr>
        <w:t>Profesore</w:t>
      </w:r>
      <w:r w:rsidR="00C3794E" w:rsidRPr="00963684">
        <w:rPr>
          <w:rFonts w:ascii="Verdana" w:hAnsi="Verdana"/>
          <w:b/>
          <w:sz w:val="22"/>
          <w:szCs w:val="22"/>
        </w:rPr>
        <w:t>s</w:t>
      </w:r>
      <w:r w:rsidR="00DB6C77">
        <w:rPr>
          <w:rFonts w:ascii="Verdana" w:hAnsi="Verdana"/>
          <w:b/>
          <w:sz w:val="22"/>
          <w:szCs w:val="22"/>
        </w:rPr>
        <w:t xml:space="preserve"> de Segundo</w:t>
      </w:r>
      <w:r w:rsidR="00AA029B" w:rsidRPr="00963684">
        <w:rPr>
          <w:rFonts w:ascii="Verdana" w:hAnsi="Verdana"/>
          <w:b/>
          <w:sz w:val="22"/>
          <w:szCs w:val="22"/>
        </w:rPr>
        <w:t xml:space="preserve"> Año Básico.</w:t>
      </w:r>
    </w:p>
    <w:p w:rsidR="00716C95" w:rsidRPr="00963684" w:rsidRDefault="00716C95" w:rsidP="008C5FA2">
      <w:pPr>
        <w:rPr>
          <w:rFonts w:ascii="Verdana" w:hAnsi="Verdana"/>
          <w:b/>
          <w:sz w:val="22"/>
          <w:szCs w:val="22"/>
        </w:rPr>
      </w:pPr>
    </w:p>
    <w:p w:rsidR="003D0993" w:rsidRPr="00963684" w:rsidRDefault="003D0993" w:rsidP="00AA029B">
      <w:pPr>
        <w:jc w:val="right"/>
        <w:rPr>
          <w:rFonts w:ascii="Verdana" w:hAnsi="Verdana"/>
          <w:sz w:val="22"/>
          <w:szCs w:val="22"/>
        </w:rPr>
      </w:pPr>
    </w:p>
    <w:sectPr w:rsidR="003D0993" w:rsidRPr="00963684" w:rsidSect="00963684">
      <w:pgSz w:w="12247" w:h="18711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53E"/>
    <w:multiLevelType w:val="hybridMultilevel"/>
    <w:tmpl w:val="D4FC7244"/>
    <w:lvl w:ilvl="0" w:tplc="E0526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7A6A"/>
    <w:multiLevelType w:val="hybridMultilevel"/>
    <w:tmpl w:val="68EE01EC"/>
    <w:lvl w:ilvl="0" w:tplc="AEB273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71C8"/>
    <w:multiLevelType w:val="hybridMultilevel"/>
    <w:tmpl w:val="B34E6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08"/>
  <w:hyphenationZone w:val="425"/>
  <w:characterSpacingControl w:val="doNotCompress"/>
  <w:compat/>
  <w:rsids>
    <w:rsidRoot w:val="00897826"/>
    <w:rsid w:val="00017738"/>
    <w:rsid w:val="0002667B"/>
    <w:rsid w:val="000C6A0D"/>
    <w:rsid w:val="001607EF"/>
    <w:rsid w:val="001D1787"/>
    <w:rsid w:val="002125B9"/>
    <w:rsid w:val="00382CC7"/>
    <w:rsid w:val="003A55E8"/>
    <w:rsid w:val="003D0993"/>
    <w:rsid w:val="004065D5"/>
    <w:rsid w:val="00433288"/>
    <w:rsid w:val="00471DB4"/>
    <w:rsid w:val="005959CC"/>
    <w:rsid w:val="00716C95"/>
    <w:rsid w:val="0074390D"/>
    <w:rsid w:val="00755C6B"/>
    <w:rsid w:val="008562E1"/>
    <w:rsid w:val="00897826"/>
    <w:rsid w:val="008A38DC"/>
    <w:rsid w:val="008C5FA2"/>
    <w:rsid w:val="009531B3"/>
    <w:rsid w:val="00963684"/>
    <w:rsid w:val="00984323"/>
    <w:rsid w:val="00985894"/>
    <w:rsid w:val="009F615D"/>
    <w:rsid w:val="009F78DC"/>
    <w:rsid w:val="00A50817"/>
    <w:rsid w:val="00AA029B"/>
    <w:rsid w:val="00AF76E7"/>
    <w:rsid w:val="00B9267B"/>
    <w:rsid w:val="00C3794E"/>
    <w:rsid w:val="00C860B7"/>
    <w:rsid w:val="00CF3104"/>
    <w:rsid w:val="00D65CE4"/>
    <w:rsid w:val="00DA748E"/>
    <w:rsid w:val="00DB6C77"/>
    <w:rsid w:val="00DD1EA7"/>
    <w:rsid w:val="00DD677D"/>
    <w:rsid w:val="00DE3DCD"/>
    <w:rsid w:val="00DF5DE1"/>
    <w:rsid w:val="00E11C18"/>
    <w:rsid w:val="00E32AB9"/>
    <w:rsid w:val="00E67263"/>
    <w:rsid w:val="00ED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B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wnloads\Lista%20de%20&#250;ti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98A6-23D1-4E56-AA75-D1CB78E1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útiles.dotx</Template>
  <TotalTime>2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Ana Maria Rojas</cp:lastModifiedBy>
  <cp:revision>2</cp:revision>
  <dcterms:created xsi:type="dcterms:W3CDTF">2016-01-08T18:07:00Z</dcterms:created>
  <dcterms:modified xsi:type="dcterms:W3CDTF">2016-01-08T18:07:00Z</dcterms:modified>
</cp:coreProperties>
</file>